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07" w:rsidRPr="00FA26EF" w:rsidRDefault="00443182">
      <w:pPr>
        <w:rPr>
          <w:b/>
          <w:sz w:val="28"/>
          <w:szCs w:val="28"/>
        </w:rPr>
      </w:pPr>
      <w:bookmarkStart w:id="0" w:name="_GoBack"/>
      <w:bookmarkEnd w:id="0"/>
      <w:r w:rsidRPr="00FA26EF">
        <w:rPr>
          <w:b/>
          <w:sz w:val="28"/>
          <w:szCs w:val="28"/>
        </w:rPr>
        <w:t xml:space="preserve">Høring vedrørende </w:t>
      </w:r>
      <w:r w:rsidRPr="00FA26EF">
        <w:rPr>
          <w:rFonts w:ascii="Times" w:hAnsi="Times" w:cs="Times"/>
          <w:b/>
          <w:color w:val="222222"/>
          <w:kern w:val="36"/>
          <w:sz w:val="28"/>
          <w:szCs w:val="28"/>
        </w:rPr>
        <w:t>Læringsmål i ny spesialistutdanning for leger: Felles kompetansemoduler, del 1-3</w:t>
      </w:r>
    </w:p>
    <w:p w:rsidR="00443182" w:rsidRDefault="00443182"/>
    <w:p w:rsidR="00E0676F" w:rsidRDefault="00E0676F">
      <w:r>
        <w:t>Norsk forening for fysikalsk medisin o</w:t>
      </w:r>
      <w:r w:rsidR="00273070">
        <w:t xml:space="preserve">g rehabilitering og </w:t>
      </w:r>
      <w:r>
        <w:t>Spesialitetskomiteen for fysikalsk medisin og rehabilitering har den 19.09.16</w:t>
      </w:r>
      <w:r w:rsidR="00F20D05">
        <w:t xml:space="preserve"> i fellesskap</w:t>
      </w:r>
      <w:r>
        <w:t xml:space="preserve"> gjennomgått høring vedrørende læringsmål i ny spesialistutdanning for leger: felles kompetansemoduler del 1-3. </w:t>
      </w:r>
    </w:p>
    <w:p w:rsidR="00E0676F" w:rsidRDefault="00E0676F"/>
    <w:p w:rsidR="00F20D05" w:rsidRDefault="00E0676F">
      <w:r>
        <w:t>Vi ønsker å berømme direktoratet for en grundig utarbeiding av læringsmål</w:t>
      </w:r>
      <w:r w:rsidR="00F20D05">
        <w:t>. Det er lagt opp til bred kunnskap innen ulike sentrale, allmenngyldige tema uavhengig av spesialitet</w:t>
      </w:r>
      <w:r>
        <w:t xml:space="preserve"> der vi opplever at det er</w:t>
      </w:r>
      <w:r w:rsidR="00F20D05">
        <w:t xml:space="preserve"> funnet</w:t>
      </w:r>
      <w:r>
        <w:t xml:space="preserve"> en god balanse mellom modul 1</w:t>
      </w:r>
      <w:r w:rsidR="00F20D05">
        <w:t>,</w:t>
      </w:r>
      <w:r>
        <w:t xml:space="preserve"> som dekker kunnskap av en mer generell karakter</w:t>
      </w:r>
      <w:r w:rsidR="00F20D05">
        <w:t xml:space="preserve">, og modul </w:t>
      </w:r>
      <w:r>
        <w:t>2/3</w:t>
      </w:r>
      <w:r w:rsidR="00F20D05">
        <w:t xml:space="preserve"> som</w:t>
      </w:r>
      <w:r>
        <w:t xml:space="preserve"> krever </w:t>
      </w:r>
      <w:r w:rsidR="00F20D05">
        <w:t>større</w:t>
      </w:r>
      <w:r>
        <w:t xml:space="preserve"> evne til egen refleksjon som igjen fordrer mer erfaring som kliniker.</w:t>
      </w:r>
      <w:r w:rsidR="00273070">
        <w:t xml:space="preserve"> </w:t>
      </w:r>
    </w:p>
    <w:p w:rsidR="00273070" w:rsidRDefault="00273070"/>
    <w:p w:rsidR="00F20D05" w:rsidRDefault="00F20D05">
      <w:r>
        <w:t xml:space="preserve">Vi vil likevel understreke at </w:t>
      </w:r>
      <w:r w:rsidR="00273070">
        <w:t>d</w:t>
      </w:r>
      <w:r w:rsidR="00B72C3E">
        <w:t xml:space="preserve">et er </w:t>
      </w:r>
      <w:r>
        <w:t xml:space="preserve">den praktiske; kliniske delen av </w:t>
      </w:r>
      <w:r w:rsidR="00B72C3E">
        <w:t>lege</w:t>
      </w:r>
      <w:r>
        <w:t xml:space="preserve">spesialiseringen </w:t>
      </w:r>
      <w:r w:rsidR="00B72C3E">
        <w:t xml:space="preserve">som </w:t>
      </w:r>
      <w:r>
        <w:t>er den aller viktigste delen av et spesialistløp</w:t>
      </w:r>
      <w:r w:rsidR="00273070">
        <w:t>. V</w:t>
      </w:r>
      <w:r>
        <w:t xml:space="preserve">i ser at det kan bli en utfordring </w:t>
      </w:r>
      <w:proofErr w:type="spellStart"/>
      <w:r>
        <w:t>ift</w:t>
      </w:r>
      <w:proofErr w:type="spellEnd"/>
      <w:r>
        <w:t xml:space="preserve"> å finne balanse mellom </w:t>
      </w:r>
      <w:r w:rsidR="00273070">
        <w:t xml:space="preserve">tid i </w:t>
      </w:r>
      <w:r w:rsidR="00B72C3E">
        <w:t>klinikken og</w:t>
      </w:r>
      <w:r w:rsidR="00273070">
        <w:t xml:space="preserve"> tid brukt på</w:t>
      </w:r>
      <w:r w:rsidR="00B72C3E">
        <w:t xml:space="preserve"> de</w:t>
      </w:r>
      <w:r>
        <w:t xml:space="preserve"> ulike læringsaktivitetene som settes opp i felles kompetansemodul 1-3. Videre stiller vi spørsmål om kvaliteten på veiledning av LIS</w:t>
      </w:r>
      <w:r w:rsidR="00B72C3E">
        <w:t xml:space="preserve"> kan </w:t>
      </w:r>
      <w:r>
        <w:t>bli faglig god nok når det nå blir foreslått at veiledning kan gis av annen LIS i faget. Vi mener at det å veilede på en god måte kreve</w:t>
      </w:r>
      <w:r w:rsidR="00273070">
        <w:t xml:space="preserve">r både erfaring og modning. Vi anser </w:t>
      </w:r>
      <w:r>
        <w:t>veiled</w:t>
      </w:r>
      <w:r w:rsidR="00B72C3E">
        <w:t>ning av</w:t>
      </w:r>
      <w:r w:rsidR="00273070">
        <w:t xml:space="preserve"> LIS å være</w:t>
      </w:r>
      <w:r>
        <w:t xml:space="preserve"> spesialistoppgave, slik den er per i dag. </w:t>
      </w:r>
    </w:p>
    <w:p w:rsidR="00B72C3E" w:rsidRDefault="00B72C3E"/>
    <w:p w:rsidR="00B72C3E" w:rsidRDefault="00B72C3E"/>
    <w:p w:rsidR="00B72C3E" w:rsidRDefault="00B72C3E"/>
    <w:p w:rsidR="00B72C3E" w:rsidRDefault="00B72C3E"/>
    <w:p w:rsidR="00B72C3E" w:rsidRDefault="00B72C3E"/>
    <w:p w:rsidR="00B72C3E" w:rsidRDefault="00B72C3E"/>
    <w:p w:rsidR="00B72C3E" w:rsidRDefault="00B72C3E">
      <w:r>
        <w:t>Bergen 19.09.16</w:t>
      </w:r>
    </w:p>
    <w:p w:rsidR="00B72C3E" w:rsidRDefault="00B72C3E"/>
    <w:p w:rsidR="00B72C3E" w:rsidRDefault="00B72C3E"/>
    <w:p w:rsidR="00B72C3E" w:rsidRDefault="00B72C3E">
      <w:r>
        <w:t>Marianne Wesnes</w:t>
      </w:r>
      <w:r>
        <w:tab/>
      </w:r>
      <w:r>
        <w:tab/>
      </w:r>
      <w:r>
        <w:tab/>
      </w:r>
      <w:r>
        <w:tab/>
        <w:t>Hanne Langseth Næss</w:t>
      </w:r>
    </w:p>
    <w:p w:rsidR="00B72C3E" w:rsidRDefault="00B72C3E">
      <w:r>
        <w:t>Leder NFFR</w:t>
      </w:r>
      <w:r>
        <w:tab/>
      </w:r>
      <w:r>
        <w:tab/>
      </w:r>
      <w:r>
        <w:tab/>
      </w:r>
      <w:r>
        <w:tab/>
      </w:r>
      <w:r>
        <w:tab/>
        <w:t xml:space="preserve">Nestleder Spesialitetskomiteen fys med og </w:t>
      </w:r>
      <w:proofErr w:type="spellStart"/>
      <w:r>
        <w:t>rehab</w:t>
      </w:r>
      <w:proofErr w:type="spellEnd"/>
    </w:p>
    <w:p w:rsidR="00E0676F" w:rsidRDefault="00E0676F"/>
    <w:p w:rsidR="00443182" w:rsidRDefault="00443182"/>
    <w:p w:rsidR="00BF20C5" w:rsidRDefault="00BF20C5"/>
    <w:p w:rsidR="00684DE4" w:rsidRDefault="00684DE4"/>
    <w:sectPr w:rsidR="0068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82"/>
    <w:rsid w:val="00161115"/>
    <w:rsid w:val="00273070"/>
    <w:rsid w:val="00273FF8"/>
    <w:rsid w:val="003C4B02"/>
    <w:rsid w:val="00443182"/>
    <w:rsid w:val="00676507"/>
    <w:rsid w:val="00684DE4"/>
    <w:rsid w:val="00B72C3E"/>
    <w:rsid w:val="00BF20C5"/>
    <w:rsid w:val="00E0676F"/>
    <w:rsid w:val="00F20D05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87766ABD</Template>
  <TotalTime>1</TotalTime>
  <Pages>1</Pages>
  <Words>233</Words>
  <Characters>1271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Wesnes</dc:creator>
  <cp:lastModifiedBy>Marianne Wesnes</cp:lastModifiedBy>
  <cp:revision>2</cp:revision>
  <dcterms:created xsi:type="dcterms:W3CDTF">2016-09-20T08:19:00Z</dcterms:created>
  <dcterms:modified xsi:type="dcterms:W3CDTF">2016-09-20T08:19:00Z</dcterms:modified>
</cp:coreProperties>
</file>